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4" w:rsidRDefault="00A37AC4" w:rsidP="00570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/>
          <w:b/>
          <w:sz w:val="24"/>
        </w:rPr>
        <w:t>ПЛАН</w:t>
      </w:r>
      <w:r>
        <w:rPr>
          <w:rFonts w:ascii="Times New Roman" w:eastAsia="Times New Roman"/>
          <w:b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ПРОВЕДЕНИЯ</w:t>
      </w:r>
      <w:r>
        <w:rPr>
          <w:rFonts w:ascii="Times New Roman" w:eastAsia="Times New Roman"/>
          <w:b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ДНЯ</w:t>
      </w:r>
      <w:r>
        <w:rPr>
          <w:rFonts w:ascii="Times New Roman" w:eastAsia="Times New Roman"/>
          <w:b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ОТКРЫТЫХ</w:t>
      </w:r>
      <w:r>
        <w:rPr>
          <w:rFonts w:ascii="Times New Roman" w:eastAsia="Times New Roman"/>
          <w:b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ДВЕРЕЙ</w:t>
      </w:r>
      <w:r>
        <w:rPr>
          <w:rFonts w:ascii="Times New Roman" w:eastAsia="Times New Roman"/>
          <w:b/>
          <w:sz w:val="24"/>
        </w:rPr>
        <w:t xml:space="preserve">  </w:t>
      </w:r>
      <w:r>
        <w:rPr>
          <w:rFonts w:ascii="Times New Roman" w:eastAsia="Times New Roman"/>
          <w:b/>
          <w:sz w:val="24"/>
        </w:rPr>
        <w:t>ул</w:t>
      </w:r>
      <w:r>
        <w:rPr>
          <w:rFonts w:ascii="Times New Roman" w:eastAsia="Times New Roman"/>
          <w:b/>
          <w:sz w:val="24"/>
        </w:rPr>
        <w:t xml:space="preserve">. </w:t>
      </w:r>
      <w:r>
        <w:rPr>
          <w:rFonts w:ascii="Times New Roman" w:eastAsia="Times New Roman"/>
          <w:b/>
          <w:sz w:val="24"/>
        </w:rPr>
        <w:t>Попова</w:t>
      </w:r>
      <w:r>
        <w:rPr>
          <w:rFonts w:ascii="Times New Roman" w:eastAsia="Times New Roman"/>
          <w:b/>
          <w:sz w:val="24"/>
        </w:rPr>
        <w:t>, 21</w:t>
      </w:r>
    </w:p>
    <w:p w:rsidR="00A37AC4" w:rsidRDefault="00A37AC4" w:rsidP="00570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 апреля 2015 года</w:t>
      </w:r>
    </w:p>
    <w:p w:rsidR="00A37AC4" w:rsidRPr="00E93FD2" w:rsidRDefault="00A37AC4" w:rsidP="00570E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5561"/>
        <w:gridCol w:w="1244"/>
        <w:gridCol w:w="2518"/>
      </w:tblGrid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3B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3B0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3B0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63B0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Регистрация гостей Дня открытых дверей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7.30-7.55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Мальцева А.Н.</w:t>
            </w:r>
            <w:bookmarkStart w:id="0" w:name="_GoBack"/>
            <w:bookmarkEnd w:id="0"/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Общий сбор в музыкальном зале. Приветствие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7.55-8.00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Генне Е.И.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Просмотр утренней гимнастики: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- средняя группа 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8.00-8.08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- младшая группа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8.10-8.16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Вагина А.О.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- старшая группа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Самыкина Т.А.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Презентация работы МБ ДОУ № 11 по сохранению и укреплению здоровья воспитанников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8.35-8.45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Старший воспитатель Мезенцева Н.Ф.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Представление выставки методических пособий, методической литературы по теме Дня открытых дверей</w:t>
            </w:r>
          </w:p>
        </w:tc>
        <w:tc>
          <w:tcPr>
            <w:tcW w:w="1276" w:type="dxa"/>
            <w:vMerge w:val="restart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8.45-8.55</w:t>
            </w:r>
          </w:p>
        </w:tc>
        <w:tc>
          <w:tcPr>
            <w:tcW w:w="2552" w:type="dxa"/>
            <w:vMerge w:val="restart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Старший воспитатель Мезенцева Н.Ф.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Представление выставки детского творчества «Вернисаж здоровья»</w:t>
            </w:r>
          </w:p>
        </w:tc>
        <w:tc>
          <w:tcPr>
            <w:tcW w:w="1276" w:type="dxa"/>
            <w:vMerge/>
          </w:tcPr>
          <w:p w:rsidR="00A37AC4" w:rsidRPr="00CD63B0" w:rsidRDefault="00A37AC4" w:rsidP="00CD63B0">
            <w:pPr>
              <w:spacing w:after="0" w:line="240" w:lineRule="auto"/>
            </w:pPr>
          </w:p>
        </w:tc>
        <w:tc>
          <w:tcPr>
            <w:tcW w:w="2552" w:type="dxa"/>
            <w:vMerge/>
          </w:tcPr>
          <w:p w:rsidR="00A37AC4" w:rsidRPr="00CD63B0" w:rsidRDefault="00A37AC4" w:rsidP="00CD63B0">
            <w:pPr>
              <w:spacing w:after="0" w:line="240" w:lineRule="auto"/>
            </w:pP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Просмотр «Речевых пятиминуток» в возрастных группах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9.00-9.05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Просмотр  непосредственно образовательной деятельности (НОД) в группах: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НОД по формированию здорового образа жизни в </w:t>
            </w:r>
            <w:r w:rsidRPr="00CD63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первой младшей группе (№ 1) </w:t>
            </w:r>
            <w:r w:rsidRPr="00CD63B0">
              <w:rPr>
                <w:rFonts w:ascii="Times New Roman" w:hAnsi="Times New Roman"/>
                <w:sz w:val="24"/>
                <w:szCs w:val="24"/>
              </w:rPr>
              <w:t>«Наши 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D63B0">
              <w:rPr>
                <w:rFonts w:ascii="Times New Roman" w:hAnsi="Times New Roman"/>
                <w:sz w:val="24"/>
                <w:szCs w:val="24"/>
              </w:rPr>
              <w:t>ки не знают скуки» (видеозапись)</w:t>
            </w:r>
          </w:p>
        </w:tc>
        <w:tc>
          <w:tcPr>
            <w:tcW w:w="1276" w:type="dxa"/>
            <w:vMerge w:val="restart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9.05-9.25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Бакунина И.Н.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НОД по формированию культурно-гигиенических навыков </w:t>
            </w:r>
            <w:r w:rsidRPr="00CD63B0">
              <w:rPr>
                <w:rFonts w:ascii="Times New Roman" w:hAnsi="Times New Roman"/>
                <w:b/>
                <w:i/>
                <w:sz w:val="24"/>
                <w:szCs w:val="24"/>
              </w:rPr>
              <w:t>в первой младшей группе (№ 2)</w:t>
            </w:r>
            <w:r w:rsidRPr="00CD63B0">
              <w:rPr>
                <w:rFonts w:ascii="Times New Roman" w:hAnsi="Times New Roman"/>
                <w:sz w:val="24"/>
                <w:szCs w:val="24"/>
              </w:rPr>
              <w:t xml:space="preserve"> «В гости к куклам» (видеозапись)</w:t>
            </w:r>
          </w:p>
        </w:tc>
        <w:tc>
          <w:tcPr>
            <w:tcW w:w="1276" w:type="dxa"/>
            <w:vMerge/>
          </w:tcPr>
          <w:p w:rsidR="00A37AC4" w:rsidRPr="00CD63B0" w:rsidRDefault="00A37AC4" w:rsidP="00CD63B0">
            <w:pPr>
              <w:spacing w:after="0" w:line="240" w:lineRule="auto"/>
            </w:pP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Кислицына В.А.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Двигательная деятельность в группах раннего возраста (видеозапись)</w:t>
            </w:r>
          </w:p>
        </w:tc>
        <w:tc>
          <w:tcPr>
            <w:tcW w:w="1276" w:type="dxa"/>
            <w:vMerge/>
          </w:tcPr>
          <w:p w:rsidR="00A37AC4" w:rsidRPr="00CD63B0" w:rsidRDefault="00A37AC4" w:rsidP="00CD63B0">
            <w:pPr>
              <w:spacing w:after="0" w:line="240" w:lineRule="auto"/>
            </w:pP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Бакунина И.Н., Кислицына В.А., Мительштет С.В.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по формированию здорового образа жизни </w:t>
            </w:r>
            <w:r w:rsidRPr="00CD63B0">
              <w:rPr>
                <w:rFonts w:ascii="Times New Roman" w:hAnsi="Times New Roman"/>
                <w:b/>
                <w:i/>
                <w:sz w:val="24"/>
                <w:szCs w:val="24"/>
              </w:rPr>
              <w:t>в младшей группе</w:t>
            </w:r>
            <w:r w:rsidRPr="00CD63B0">
              <w:rPr>
                <w:rFonts w:ascii="Times New Roman" w:hAnsi="Times New Roman"/>
                <w:sz w:val="24"/>
                <w:szCs w:val="24"/>
              </w:rPr>
              <w:t>: "Маша – Растеряша"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9.05-9.20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Блем Е.В.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CD63B0">
              <w:rPr>
                <w:rFonts w:ascii="Times New Roman" w:hAnsi="Times New Roman"/>
                <w:b/>
                <w:i/>
                <w:sz w:val="24"/>
                <w:szCs w:val="24"/>
              </w:rPr>
              <w:t>в средней группе</w:t>
            </w:r>
            <w:r w:rsidRPr="00CD63B0">
              <w:rPr>
                <w:rFonts w:ascii="Times New Roman" w:hAnsi="Times New Roman"/>
                <w:sz w:val="24"/>
                <w:szCs w:val="24"/>
              </w:rPr>
              <w:t xml:space="preserve">  на тему «Полечим Мишку» (через сюжетно-ролевую игру «Лесная больница»)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9.05-9.25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по формированию здорового образа жизни </w:t>
            </w:r>
            <w:r w:rsidRPr="00CD63B0">
              <w:rPr>
                <w:rFonts w:ascii="Times New Roman" w:hAnsi="Times New Roman"/>
                <w:b/>
                <w:i/>
                <w:sz w:val="24"/>
                <w:szCs w:val="24"/>
              </w:rPr>
              <w:t>в старшей группе</w:t>
            </w:r>
            <w:r w:rsidRPr="00CD63B0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«Режим дня»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9.05-9.25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Самыкина Т.А.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Презентация групповых Центров физического развития 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Вагина А.О., Штайнерт Е.В., Самыкина Т.А.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Презентация по теме «Использование здоровьесберегающих технологий в работе музыкального руководителя»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9.50-9.55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Муз.руководитель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Железняк А.Ю.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Музыкально-валеологическое занятие «Весеннее настроение» (дошкольные группы)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9.55-10.25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Муз.руководитель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Железняк А.Ю.</w:t>
            </w:r>
          </w:p>
        </w:tc>
      </w:tr>
      <w:tr w:rsidR="00A37AC4" w:rsidRPr="00CD63B0" w:rsidTr="00CD63B0">
        <w:tc>
          <w:tcPr>
            <w:tcW w:w="531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4" w:type="dxa"/>
          </w:tcPr>
          <w:p w:rsidR="00A37AC4" w:rsidRPr="00CD63B0" w:rsidRDefault="00A37AC4" w:rsidP="00CD6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Пресс-конференция «Спрашивайте – отвечаем!»</w:t>
            </w:r>
          </w:p>
        </w:tc>
        <w:tc>
          <w:tcPr>
            <w:tcW w:w="1276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2552" w:type="dxa"/>
          </w:tcPr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37AC4" w:rsidRPr="00CD63B0" w:rsidRDefault="00A37AC4" w:rsidP="00CD6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Генне Е.И.</w:t>
            </w:r>
          </w:p>
        </w:tc>
      </w:tr>
    </w:tbl>
    <w:p w:rsidR="00A37AC4" w:rsidRDefault="00A37AC4"/>
    <w:sectPr w:rsidR="00A37AC4" w:rsidSect="004E119D">
      <w:pgSz w:w="11906" w:h="16838"/>
      <w:pgMar w:top="426" w:right="1134" w:bottom="28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752"/>
    <w:multiLevelType w:val="hybridMultilevel"/>
    <w:tmpl w:val="FFFFFFFF"/>
    <w:lvl w:ilvl="0" w:tplc="B156BB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583700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47588EAC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F072D004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AAAC0FC0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8916A976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AA749868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3774D324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98E4C89A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">
    <w:nsid w:val="677A02D7"/>
    <w:multiLevelType w:val="hybridMultilevel"/>
    <w:tmpl w:val="FFFFFFFF"/>
    <w:lvl w:ilvl="0" w:tplc="24F2D55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B5A3F3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92A2C362">
      <w:numFmt w:val="bullet"/>
      <w:lvlText w:val=""/>
      <w:lvlJc w:val="left"/>
      <w:pPr>
        <w:ind w:left="2160" w:hanging="1800"/>
      </w:pPr>
    </w:lvl>
    <w:lvl w:ilvl="3" w:tplc="415A7A6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FCA740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8806DF76">
      <w:numFmt w:val="bullet"/>
      <w:lvlText w:val=""/>
      <w:lvlJc w:val="left"/>
      <w:pPr>
        <w:ind w:left="4320" w:hanging="3960"/>
      </w:pPr>
    </w:lvl>
    <w:lvl w:ilvl="6" w:tplc="70FE519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A052FA2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837EF43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4ED"/>
    <w:rsid w:val="00011A5A"/>
    <w:rsid w:val="000174D7"/>
    <w:rsid w:val="001357F0"/>
    <w:rsid w:val="00151F59"/>
    <w:rsid w:val="001853A2"/>
    <w:rsid w:val="001A6ACB"/>
    <w:rsid w:val="00204301"/>
    <w:rsid w:val="00205607"/>
    <w:rsid w:val="00213081"/>
    <w:rsid w:val="0024475B"/>
    <w:rsid w:val="00244880"/>
    <w:rsid w:val="002B7D5C"/>
    <w:rsid w:val="002E4633"/>
    <w:rsid w:val="00327D33"/>
    <w:rsid w:val="00385C8D"/>
    <w:rsid w:val="003C3E6A"/>
    <w:rsid w:val="003E44ED"/>
    <w:rsid w:val="00402EAF"/>
    <w:rsid w:val="00420F17"/>
    <w:rsid w:val="0044445F"/>
    <w:rsid w:val="004E119D"/>
    <w:rsid w:val="00534890"/>
    <w:rsid w:val="005436B8"/>
    <w:rsid w:val="00570EC8"/>
    <w:rsid w:val="00607B2A"/>
    <w:rsid w:val="00610117"/>
    <w:rsid w:val="00622B75"/>
    <w:rsid w:val="0063716C"/>
    <w:rsid w:val="00685AEC"/>
    <w:rsid w:val="0068754E"/>
    <w:rsid w:val="007574DE"/>
    <w:rsid w:val="007745EB"/>
    <w:rsid w:val="007A3420"/>
    <w:rsid w:val="007C4C1F"/>
    <w:rsid w:val="0081268E"/>
    <w:rsid w:val="008479C3"/>
    <w:rsid w:val="00862CE1"/>
    <w:rsid w:val="00866AA6"/>
    <w:rsid w:val="008C3EBF"/>
    <w:rsid w:val="008F21DC"/>
    <w:rsid w:val="009A41FF"/>
    <w:rsid w:val="00A32F74"/>
    <w:rsid w:val="00A37AC4"/>
    <w:rsid w:val="00AA6FC6"/>
    <w:rsid w:val="00BB5F2B"/>
    <w:rsid w:val="00C5408D"/>
    <w:rsid w:val="00C7361B"/>
    <w:rsid w:val="00CC7627"/>
    <w:rsid w:val="00CD63B0"/>
    <w:rsid w:val="00D91968"/>
    <w:rsid w:val="00DB7B79"/>
    <w:rsid w:val="00E42252"/>
    <w:rsid w:val="00E460A4"/>
    <w:rsid w:val="00E706B7"/>
    <w:rsid w:val="00E926E0"/>
    <w:rsid w:val="00E93FD2"/>
    <w:rsid w:val="00E965C9"/>
    <w:rsid w:val="00ED58D2"/>
    <w:rsid w:val="00EF2DC9"/>
    <w:rsid w:val="00F13015"/>
    <w:rsid w:val="00F4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F2DC9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link w:val="Heading2Char"/>
    <w:uiPriority w:val="99"/>
    <w:qFormat/>
    <w:rsid w:val="00EF2DC9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uiPriority w:val="99"/>
    <w:qFormat/>
    <w:rsid w:val="00EF2DC9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9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9B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9B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6371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402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EA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68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F2DC9"/>
    <w:pPr>
      <w:spacing w:after="300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DB39B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F2DC9"/>
    <w:rPr>
      <w:i/>
      <w:color w:val="4F81BD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39BA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357</Words>
  <Characters>2040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Анастасия</cp:lastModifiedBy>
  <cp:revision>3</cp:revision>
  <cp:lastPrinted>2015-02-22T02:02:00Z</cp:lastPrinted>
  <dcterms:created xsi:type="dcterms:W3CDTF">2015-04-07T19:32:00Z</dcterms:created>
  <dcterms:modified xsi:type="dcterms:W3CDTF">2015-04-09T06:02:00Z</dcterms:modified>
</cp:coreProperties>
</file>